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2B" w:rsidRPr="0076112B" w:rsidRDefault="0076112B" w:rsidP="0076112B">
      <w:pPr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711131">
        <w:rPr>
          <w:rFonts w:ascii="Arial Narrow" w:hAnsi="Arial Narrow" w:cs="Arial"/>
          <w:bCs/>
          <w:sz w:val="20"/>
          <w:szCs w:val="20"/>
          <w:lang w:val="nl-NL"/>
        </w:rPr>
        <w:t xml:space="preserve"> </w:t>
      </w:r>
    </w:p>
    <w:tbl>
      <w:tblPr>
        <w:tblW w:w="8338" w:type="dxa"/>
        <w:jc w:val="center"/>
        <w:tblInd w:w="2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6672"/>
        <w:gridCol w:w="280"/>
      </w:tblGrid>
      <w:tr w:rsidR="001C7112" w:rsidRPr="00FD778A" w:rsidTr="00072725">
        <w:trPr>
          <w:trHeight w:val="360"/>
          <w:jc w:val="center"/>
        </w:trPr>
        <w:tc>
          <w:tcPr>
            <w:tcW w:w="1354" w:type="dxa"/>
            <w:shd w:val="clear" w:color="auto" w:fill="auto"/>
          </w:tcPr>
          <w:p w:rsidR="001C7112" w:rsidRPr="00C63EB8" w:rsidRDefault="001C7112" w:rsidP="001A27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n-US"/>
              </w:rPr>
              <w:drawing>
                <wp:inline distT="0" distB="0" distL="0" distR="0" wp14:anchorId="37AAB93A" wp14:editId="2B90B173">
                  <wp:extent cx="737235" cy="798195"/>
                  <wp:effectExtent l="0" t="0" r="5715" b="1905"/>
                  <wp:docPr id="2" name="Image 2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shd w:val="clear" w:color="auto" w:fill="auto"/>
          </w:tcPr>
          <w:p w:rsidR="001C7112" w:rsidRPr="00C63EB8" w:rsidRDefault="001C7112" w:rsidP="001A271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C7112" w:rsidRPr="00C63EB8" w:rsidRDefault="001C7112" w:rsidP="00BD511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C63EB8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ELECTIONS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DES BELGES A L'ETRANGER</w:t>
            </w:r>
          </w:p>
          <w:p w:rsidR="001C7112" w:rsidRPr="00C63EB8" w:rsidRDefault="001C7112" w:rsidP="001A271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  <w:p w:rsidR="001C7112" w:rsidRPr="00D86D97" w:rsidRDefault="001C7112" w:rsidP="001A27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  <w:r w:rsidRPr="00D86D97"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  <w:t>Formulaire de procuration</w:t>
            </w:r>
          </w:p>
          <w:p w:rsidR="001C7112" w:rsidRPr="00C63EB8" w:rsidRDefault="001C7112" w:rsidP="001A2719">
            <w:pPr>
              <w:pStyle w:val="BodyText"/>
              <w:jc w:val="center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80" w:type="dxa"/>
            <w:shd w:val="clear" w:color="auto" w:fill="auto"/>
          </w:tcPr>
          <w:p w:rsidR="001C7112" w:rsidRPr="00C63EB8" w:rsidRDefault="001C7112" w:rsidP="001A2719">
            <w:pPr>
              <w:ind w:left="-108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:rsidR="001C7112" w:rsidRPr="009C26DA" w:rsidRDefault="001C7112" w:rsidP="001C7112">
      <w:pPr>
        <w:rPr>
          <w:rFonts w:ascii="Arial Narrow" w:hAnsi="Arial Narrow"/>
          <w:sz w:val="20"/>
          <w:szCs w:val="20"/>
          <w:lang w:val="fr-FR"/>
        </w:rPr>
      </w:pPr>
    </w:p>
    <w:p w:rsidR="001C7112" w:rsidRDefault="00770DA4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  <w:r>
        <w:rPr>
          <w:rFonts w:ascii="Arial Narrow" w:hAnsi="Arial Narrow" w:cs="Arial"/>
          <w:b/>
          <w:sz w:val="20"/>
          <w:szCs w:val="20"/>
          <w:lang w:val="fr-FR"/>
        </w:rPr>
        <w:t>Je</w:t>
      </w:r>
      <w:r w:rsidR="001C7112" w:rsidRPr="009C26DA">
        <w:rPr>
          <w:rFonts w:ascii="Arial Narrow" w:hAnsi="Arial Narrow" w:cs="Arial"/>
          <w:b/>
          <w:sz w:val="20"/>
          <w:szCs w:val="20"/>
          <w:lang w:val="fr-FR"/>
        </w:rPr>
        <w:t xml:space="preserve"> soussigné</w:t>
      </w:r>
      <w:r>
        <w:rPr>
          <w:rFonts w:ascii="Arial Narrow" w:hAnsi="Arial Narrow" w:cs="Arial"/>
          <w:b/>
          <w:sz w:val="20"/>
          <w:szCs w:val="20"/>
          <w:lang w:val="fr-FR"/>
        </w:rPr>
        <w:t>(e),</w:t>
      </w:r>
      <w:r w:rsidR="001C7112" w:rsidRPr="009C26DA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</w:p>
    <w:p w:rsidR="00BD5119" w:rsidRPr="009C26DA" w:rsidRDefault="00BD5119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>
        <w:rPr>
          <w:rFonts w:ascii="Arial Narrow" w:hAnsi="Arial Narrow" w:cs="Arial"/>
          <w:color w:val="333333"/>
          <w:sz w:val="20"/>
          <w:szCs w:val="20"/>
          <w:lang w:val="fr-FR"/>
        </w:rPr>
        <w:t>Nom: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  <w:t>Prénom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:</w:t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>
        <w:rPr>
          <w:rFonts w:ascii="Arial Narrow" w:hAnsi="Arial Narrow" w:cs="Arial"/>
          <w:color w:val="333333"/>
          <w:sz w:val="20"/>
          <w:szCs w:val="20"/>
          <w:lang w:val="fr-FR"/>
        </w:rPr>
        <w:t>Date de naissance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Adresse (rue, n°., boî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>te, code postal, commune, pays)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843697" w:rsidRDefault="00843697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843697">
        <w:rPr>
          <w:rFonts w:ascii="Arial Narrow" w:hAnsi="Arial Narrow"/>
          <w:sz w:val="20"/>
          <w:szCs w:val="20"/>
          <w:lang w:val="fr-BE"/>
        </w:rPr>
        <w:t>Rattaché comme électeur à la commune belge</w:t>
      </w:r>
      <w:r w:rsidR="001C7112" w:rsidRPr="00843697">
        <w:rPr>
          <w:rFonts w:ascii="Arial Narrow" w:hAnsi="Arial Narrow" w:cs="Arial"/>
          <w:sz w:val="20"/>
          <w:szCs w:val="20"/>
          <w:lang w:val="fr-BE"/>
        </w:rPr>
        <w:t>:</w:t>
      </w:r>
    </w:p>
    <w:p w:rsidR="001C7112" w:rsidRPr="00843697" w:rsidRDefault="001C7112" w:rsidP="001C7112">
      <w:pPr>
        <w:rPr>
          <w:rFonts w:ascii="Arial Narrow" w:hAnsi="Arial Narrow" w:cs="Arial"/>
          <w:sz w:val="20"/>
          <w:szCs w:val="20"/>
          <w:lang w:val="fr-BE"/>
        </w:rPr>
      </w:pPr>
    </w:p>
    <w:p w:rsidR="001C7112" w:rsidRDefault="001C7112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  <w:r w:rsidRPr="009C26DA">
        <w:rPr>
          <w:rFonts w:ascii="Arial Narrow" w:hAnsi="Arial Narrow" w:cs="Arial"/>
          <w:b/>
          <w:sz w:val="20"/>
          <w:szCs w:val="20"/>
          <w:lang w:val="fr-FR"/>
        </w:rPr>
        <w:t xml:space="preserve">Donne procuration à </w:t>
      </w:r>
    </w:p>
    <w:p w:rsidR="00BD5119" w:rsidRPr="009C26DA" w:rsidRDefault="00BD5119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>
        <w:rPr>
          <w:rFonts w:ascii="Arial Narrow" w:hAnsi="Arial Narrow" w:cs="Arial"/>
          <w:color w:val="333333"/>
          <w:sz w:val="20"/>
          <w:szCs w:val="20"/>
          <w:lang w:val="fr-FR"/>
        </w:rPr>
        <w:t>Nom :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  <w:t>Prénom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:</w:t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Date de naissanc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>e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Adresse (rue, n°, boî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>te, code postal, commune, pays)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5513E6" w:rsidP="001C7112">
      <w:pPr>
        <w:pStyle w:val="BodyText2"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>a</w:t>
      </w:r>
      <w:r w:rsidR="001C7112" w:rsidRPr="009C26DA">
        <w:rPr>
          <w:rFonts w:ascii="Arial Narrow" w:hAnsi="Arial Narrow" w:cs="Arial"/>
          <w:sz w:val="20"/>
          <w:szCs w:val="20"/>
          <w:lang w:val="fr-FR"/>
        </w:rPr>
        <w:t xml:space="preserve">fin de voter en mon nom </w:t>
      </w:r>
      <w:r w:rsidR="001C7112">
        <w:rPr>
          <w:rFonts w:ascii="Arial Narrow" w:hAnsi="Arial Narrow" w:cs="Arial"/>
          <w:sz w:val="20"/>
          <w:szCs w:val="20"/>
          <w:lang w:val="fr-FR"/>
        </w:rPr>
        <w:t xml:space="preserve">lors </w:t>
      </w:r>
      <w:r w:rsidR="00E003A2">
        <w:rPr>
          <w:rFonts w:ascii="Arial Narrow" w:hAnsi="Arial Narrow" w:cs="Arial"/>
          <w:sz w:val="20"/>
          <w:szCs w:val="20"/>
          <w:lang w:val="fr-FR"/>
        </w:rPr>
        <w:t>des</w:t>
      </w:r>
      <w:r w:rsidR="00E003A2" w:rsidRPr="009C26DA">
        <w:rPr>
          <w:rFonts w:ascii="Arial Narrow" w:hAnsi="Arial Narrow" w:cs="Arial"/>
          <w:sz w:val="20"/>
          <w:szCs w:val="20"/>
          <w:lang w:val="fr-FR"/>
        </w:rPr>
        <w:t xml:space="preserve"> élections</w:t>
      </w:r>
      <w:r w:rsidR="001C7112" w:rsidRPr="009C26DA">
        <w:rPr>
          <w:rFonts w:ascii="Arial Narrow" w:hAnsi="Arial Narrow" w:cs="Arial"/>
          <w:sz w:val="20"/>
          <w:szCs w:val="20"/>
          <w:lang w:val="fr-FR"/>
        </w:rPr>
        <w:t>.</w:t>
      </w: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FR"/>
        </w:rPr>
      </w:pP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>Fait à</w:t>
      </w:r>
      <w:r w:rsidRPr="009C26DA">
        <w:rPr>
          <w:rFonts w:ascii="Arial Narrow" w:hAnsi="Arial Narrow" w:cs="Arial"/>
          <w:sz w:val="20"/>
          <w:szCs w:val="20"/>
          <w:lang w:val="fr-FR"/>
        </w:rPr>
        <w:t xml:space="preserve">:             </w:t>
      </w:r>
      <w:r>
        <w:rPr>
          <w:rFonts w:ascii="Arial Narrow" w:hAnsi="Arial Narrow" w:cs="Arial"/>
          <w:sz w:val="20"/>
          <w:szCs w:val="20"/>
          <w:lang w:val="fr-FR"/>
        </w:rPr>
        <w:t xml:space="preserve">                           Date</w:t>
      </w:r>
      <w:r w:rsidRPr="009C26DA">
        <w:rPr>
          <w:rFonts w:ascii="Arial Narrow" w:hAnsi="Arial Narrow" w:cs="Arial"/>
          <w:sz w:val="20"/>
          <w:szCs w:val="20"/>
          <w:lang w:val="fr-FR"/>
        </w:rPr>
        <w:t>:</w:t>
      </w: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  <w:t>Le</w:t>
      </w:r>
      <w:r w:rsidR="005F7EA2">
        <w:rPr>
          <w:rFonts w:ascii="Arial Narrow" w:hAnsi="Arial Narrow" w:cs="Arial"/>
          <w:sz w:val="20"/>
          <w:szCs w:val="20"/>
          <w:lang w:val="fr-FR"/>
        </w:rPr>
        <w:t xml:space="preserve"> (La)</w:t>
      </w:r>
      <w:r w:rsidRPr="009C26DA">
        <w:rPr>
          <w:rFonts w:ascii="Arial Narrow" w:hAnsi="Arial Narrow" w:cs="Arial"/>
          <w:sz w:val="20"/>
          <w:szCs w:val="20"/>
          <w:lang w:val="fr-FR"/>
        </w:rPr>
        <w:t xml:space="preserve"> mandant</w:t>
      </w:r>
      <w:r w:rsidR="005F7EA2">
        <w:rPr>
          <w:rFonts w:ascii="Arial Narrow" w:hAnsi="Arial Narrow" w:cs="Arial"/>
          <w:sz w:val="20"/>
          <w:szCs w:val="20"/>
          <w:lang w:val="fr-FR"/>
        </w:rPr>
        <w:t>(e)</w:t>
      </w:r>
      <w:r w:rsidRPr="009C26DA">
        <w:rPr>
          <w:rFonts w:ascii="Arial Narrow" w:hAnsi="Arial Narrow" w:cs="Arial"/>
          <w:sz w:val="20"/>
          <w:szCs w:val="20"/>
          <w:lang w:val="fr-FR"/>
        </w:rPr>
        <w:t>,</w:t>
      </w:r>
    </w:p>
    <w:p w:rsidR="001C7112" w:rsidRPr="009C26DA" w:rsidRDefault="001C7112" w:rsidP="001C7112">
      <w:pPr>
        <w:jc w:val="both"/>
        <w:rPr>
          <w:rFonts w:ascii="Arial Narrow" w:hAnsi="Arial Narrow" w:cs="Arial"/>
          <w:sz w:val="20"/>
          <w:szCs w:val="20"/>
          <w:lang w:val="fr-FR"/>
        </w:rPr>
      </w:pP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  <w:t>Signature</w:t>
      </w:r>
      <w:r w:rsidRPr="009C26DA">
        <w:rPr>
          <w:rFonts w:ascii="Arial Narrow" w:hAnsi="Arial Narrow" w:cs="Arial"/>
          <w:sz w:val="20"/>
          <w:szCs w:val="20"/>
          <w:lang w:val="fr-FR"/>
        </w:rPr>
        <w:t>:</w:t>
      </w:r>
    </w:p>
    <w:p w:rsidR="001C7112" w:rsidRPr="009C26DA" w:rsidRDefault="001C7112" w:rsidP="001C7112">
      <w:pPr>
        <w:jc w:val="both"/>
        <w:rPr>
          <w:rFonts w:ascii="Arial Narrow" w:hAnsi="Arial Narrow"/>
          <w:sz w:val="20"/>
          <w:szCs w:val="20"/>
          <w:lang w:val="fr-FR"/>
        </w:rPr>
      </w:pPr>
    </w:p>
    <w:p w:rsidR="001C7112" w:rsidRPr="009C26DA" w:rsidRDefault="001C7112" w:rsidP="001C7112">
      <w:pPr>
        <w:jc w:val="both"/>
        <w:rPr>
          <w:rFonts w:ascii="Arial Narrow" w:hAnsi="Arial Narrow"/>
          <w:sz w:val="20"/>
          <w:szCs w:val="20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Pr="005513E6" w:rsidRDefault="001C7112" w:rsidP="001C7112">
      <w:pPr>
        <w:jc w:val="both"/>
        <w:rPr>
          <w:rFonts w:ascii="Arial Narrow" w:hAnsi="Arial Narrow" w:cs="Arial"/>
          <w:sz w:val="16"/>
          <w:szCs w:val="16"/>
          <w:lang w:val="fr-FR"/>
        </w:rPr>
      </w:pPr>
      <w:r w:rsidRPr="005513E6">
        <w:rPr>
          <w:rFonts w:ascii="Arial Narrow" w:hAnsi="Arial Narrow" w:cs="Arial"/>
          <w:sz w:val="16"/>
          <w:szCs w:val="16"/>
          <w:lang w:val="fr-FR"/>
        </w:rPr>
        <w:t>Le Belge résidant à l’étranger, qui aura choisi le vote par procuration dans une commune belge désigne un mandataire parmi les électeurs de cette même commune.</w:t>
      </w:r>
    </w:p>
    <w:p w:rsidR="001C7112" w:rsidRPr="005513E6" w:rsidRDefault="001C7112" w:rsidP="001C7112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  <w:lang w:val="fr-FR"/>
        </w:rPr>
      </w:pPr>
    </w:p>
    <w:p w:rsidR="001C7112" w:rsidRPr="005513E6" w:rsidRDefault="001C7112" w:rsidP="001C7112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  <w:lang w:val="fr-FR"/>
        </w:rPr>
      </w:pPr>
      <w:r w:rsidRPr="005513E6">
        <w:rPr>
          <w:rFonts w:ascii="Arial Narrow" w:hAnsi="Arial Narrow" w:cs="Arial"/>
          <w:sz w:val="16"/>
          <w:szCs w:val="16"/>
          <w:lang w:val="fr-FR"/>
        </w:rPr>
        <w:t>Le Belge résidant à l’étranger qui aura choisi de voter par procuration dans le poste consulaire de carrière dans lequel il est inscrit, désigne un mandataire parmi les électeurs inscrits dans ce même poste.</w:t>
      </w:r>
    </w:p>
    <w:p w:rsidR="001C7112" w:rsidRPr="005513E6" w:rsidRDefault="001C7112" w:rsidP="001C7112">
      <w:pPr>
        <w:autoSpaceDE w:val="0"/>
        <w:autoSpaceDN w:val="0"/>
        <w:adjustRightInd w:val="0"/>
        <w:rPr>
          <w:rFonts w:ascii="Arial Narrow" w:hAnsi="Arial Narrow" w:cs="Arial"/>
          <w:sz w:val="16"/>
          <w:szCs w:val="16"/>
          <w:lang w:val="fr-FR"/>
        </w:rPr>
      </w:pPr>
    </w:p>
    <w:p w:rsidR="001C7112" w:rsidRPr="005513E6" w:rsidRDefault="001C7112" w:rsidP="001C7112">
      <w:pPr>
        <w:jc w:val="both"/>
        <w:rPr>
          <w:rFonts w:ascii="Arial Narrow" w:hAnsi="Arial Narrow" w:cs="Arial"/>
          <w:b/>
          <w:sz w:val="16"/>
          <w:szCs w:val="16"/>
          <w:lang w:val="fr-FR"/>
        </w:rPr>
      </w:pPr>
      <w:r w:rsidRPr="005513E6">
        <w:rPr>
          <w:rFonts w:ascii="Arial Narrow" w:hAnsi="Arial Narrow" w:cs="Arial"/>
          <w:sz w:val="16"/>
          <w:szCs w:val="16"/>
          <w:lang w:val="fr-FR"/>
        </w:rPr>
        <w:t>Chaque mandataire ne peut disposer que d’une seule procuration</w:t>
      </w:r>
      <w:r w:rsidR="00E003A2" w:rsidRPr="005513E6">
        <w:rPr>
          <w:rFonts w:ascii="Arial Narrow" w:hAnsi="Arial Narrow" w:cs="Arial"/>
          <w:sz w:val="16"/>
          <w:szCs w:val="16"/>
          <w:lang w:val="fr-FR"/>
        </w:rPr>
        <w:t>.</w:t>
      </w:r>
    </w:p>
    <w:p w:rsidR="001C7112" w:rsidRPr="009C26DA" w:rsidRDefault="001C7112" w:rsidP="001C7112">
      <w:pPr>
        <w:pBdr>
          <w:bottom w:val="single" w:sz="4" w:space="1" w:color="auto"/>
        </w:pBdr>
        <w:jc w:val="both"/>
        <w:rPr>
          <w:rFonts w:ascii="Arial Narrow" w:hAnsi="Arial Narrow"/>
          <w:sz w:val="20"/>
          <w:szCs w:val="20"/>
          <w:lang w:val="fr-FR"/>
        </w:rPr>
      </w:pPr>
    </w:p>
    <w:p w:rsidR="001C7112" w:rsidRPr="001027F6" w:rsidRDefault="001C7112" w:rsidP="001C7112">
      <w:pPr>
        <w:pStyle w:val="BodyText"/>
        <w:rPr>
          <w:rFonts w:ascii="Arial Narrow" w:hAnsi="Arial Narrow" w:cs="Arial"/>
          <w:b/>
          <w:bCs/>
          <w:iCs/>
          <w:lang w:val="fr-FR"/>
        </w:rPr>
      </w:pPr>
      <w:r w:rsidRPr="001027F6">
        <w:rPr>
          <w:rFonts w:ascii="Arial Narrow" w:hAnsi="Arial Narrow" w:cs="Arial"/>
          <w:b/>
          <w:bCs/>
          <w:iCs/>
          <w:lang w:val="fr-FR"/>
        </w:rPr>
        <w:t>A remplir par le poste consulaire de carrière avant l’envoi à la commune belge:</w:t>
      </w:r>
    </w:p>
    <w:p w:rsidR="001C7112" w:rsidRPr="00BE15E4" w:rsidRDefault="001C7112" w:rsidP="001C7112">
      <w:pPr>
        <w:pStyle w:val="BodyText"/>
        <w:rPr>
          <w:rFonts w:ascii="Arial Narrow" w:hAnsi="Arial Narrow" w:cs="Arial"/>
          <w:lang w:val="fr-FR"/>
        </w:rPr>
      </w:pPr>
      <w:r w:rsidRPr="00BE15E4">
        <w:rPr>
          <w:rFonts w:ascii="Arial Narrow" w:hAnsi="Arial Narrow" w:cs="Arial"/>
          <w:lang w:val="fr-FR"/>
        </w:rPr>
        <w:t>- Numéro</w:t>
      </w:r>
      <w:r>
        <w:rPr>
          <w:rFonts w:ascii="Arial Narrow" w:hAnsi="Arial Narrow" w:cs="Arial"/>
          <w:lang w:val="fr-FR"/>
        </w:rPr>
        <w:t xml:space="preserve"> d’identification du</w:t>
      </w:r>
      <w:r w:rsidRPr="00BE15E4">
        <w:rPr>
          <w:rFonts w:ascii="Arial Narrow" w:hAnsi="Arial Narrow" w:cs="Arial"/>
          <w:lang w:val="fr-FR"/>
        </w:rPr>
        <w:t xml:space="preserve"> </w:t>
      </w:r>
      <w:r>
        <w:rPr>
          <w:rFonts w:ascii="Arial Narrow" w:hAnsi="Arial Narrow" w:cs="Arial"/>
          <w:lang w:val="fr-FR"/>
        </w:rPr>
        <w:t>R</w:t>
      </w:r>
      <w:r w:rsidRPr="00BE15E4">
        <w:rPr>
          <w:rFonts w:ascii="Arial Narrow" w:hAnsi="Arial Narrow" w:cs="Arial"/>
          <w:lang w:val="fr-FR"/>
        </w:rPr>
        <w:t xml:space="preserve">egistre national du mandant:  </w:t>
      </w:r>
      <w:r w:rsidRPr="00BE15E4">
        <w:rPr>
          <w:rFonts w:ascii="Arial Narrow" w:hAnsi="Arial Narrow" w:cs="Arial"/>
          <w:lang w:val="fr-FR"/>
        </w:rPr>
        <w:tab/>
      </w:r>
      <w:r w:rsidRPr="00BE15E4">
        <w:rPr>
          <w:rFonts w:ascii="Arial Narrow" w:hAnsi="Arial Narrow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F72">
        <w:rPr>
          <w:rFonts w:ascii="Arial Narrow" w:hAnsi="Arial Narrow" w:cs="Arial"/>
        </w:rPr>
      </w:r>
      <w:r w:rsidR="00EB0F72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F72">
        <w:rPr>
          <w:rFonts w:ascii="Arial Narrow" w:hAnsi="Arial Narrow" w:cs="Arial"/>
        </w:rPr>
      </w:r>
      <w:r w:rsidR="00EB0F72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  <w:lang w:val="fr-FR"/>
        </w:rPr>
        <w:t>.</w:t>
      </w:r>
      <w:r w:rsidRPr="00BE15E4">
        <w:rPr>
          <w:rFonts w:ascii="Arial Narrow" w:hAnsi="Arial Narrow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F72">
        <w:rPr>
          <w:rFonts w:ascii="Arial Narrow" w:hAnsi="Arial Narrow" w:cs="Arial"/>
        </w:rPr>
      </w:r>
      <w:r w:rsidR="00EB0F72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F72">
        <w:rPr>
          <w:rFonts w:ascii="Arial Narrow" w:hAnsi="Arial Narrow" w:cs="Arial"/>
        </w:rPr>
      </w:r>
      <w:r w:rsidR="00EB0F72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  <w:lang w:val="fr-FR"/>
        </w:rPr>
        <w:t>.</w:t>
      </w:r>
      <w:r w:rsidRPr="00BE15E4">
        <w:rPr>
          <w:rFonts w:ascii="Arial Narrow" w:hAnsi="Arial Narrow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F72">
        <w:rPr>
          <w:rFonts w:ascii="Arial Narrow" w:hAnsi="Arial Narrow" w:cs="Arial"/>
        </w:rPr>
      </w:r>
      <w:r w:rsidR="00EB0F72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F72">
        <w:rPr>
          <w:rFonts w:ascii="Arial Narrow" w:hAnsi="Arial Narrow" w:cs="Arial"/>
        </w:rPr>
      </w:r>
      <w:r w:rsidR="00EB0F72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  <w:lang w:val="fr-FR"/>
        </w:rPr>
        <w:t>-</w:t>
      </w:r>
      <w:r w:rsidRPr="00BE15E4">
        <w:rPr>
          <w:rFonts w:ascii="Arial Narrow" w:hAnsi="Arial Narrow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F72">
        <w:rPr>
          <w:rFonts w:ascii="Arial Narrow" w:hAnsi="Arial Narrow" w:cs="Arial"/>
        </w:rPr>
      </w:r>
      <w:r w:rsidR="00EB0F72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F72">
        <w:rPr>
          <w:rFonts w:ascii="Arial Narrow" w:hAnsi="Arial Narrow" w:cs="Arial"/>
        </w:rPr>
      </w:r>
      <w:r w:rsidR="00EB0F72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F72">
        <w:rPr>
          <w:rFonts w:ascii="Arial Narrow" w:hAnsi="Arial Narrow" w:cs="Arial"/>
        </w:rPr>
      </w:r>
      <w:r w:rsidR="00EB0F72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  <w:lang w:val="fr-FR"/>
        </w:rPr>
        <w:t>-</w:t>
      </w:r>
      <w:r w:rsidRPr="00BE15E4">
        <w:rPr>
          <w:rFonts w:ascii="Arial Narrow" w:hAnsi="Arial Narrow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F72">
        <w:rPr>
          <w:rFonts w:ascii="Arial Narrow" w:hAnsi="Arial Narrow" w:cs="Arial"/>
        </w:rPr>
      </w:r>
      <w:r w:rsidR="00EB0F72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EB0F72">
        <w:rPr>
          <w:rFonts w:ascii="Arial Narrow" w:hAnsi="Arial Narrow" w:cs="Arial"/>
        </w:rPr>
      </w:r>
      <w:r w:rsidR="00EB0F72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</w:p>
    <w:p w:rsidR="001C7112" w:rsidRPr="0076112B" w:rsidRDefault="001C7112" w:rsidP="001C7112">
      <w:pPr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>
        <w:rPr>
          <w:rFonts w:ascii="Arial Narrow" w:hAnsi="Arial Narrow" w:cs="Arial"/>
          <w:bCs/>
          <w:sz w:val="20"/>
          <w:szCs w:val="20"/>
          <w:lang w:val="fr-FR"/>
        </w:rPr>
        <w:t xml:space="preserve">- Numéro </w:t>
      </w:r>
      <w:r w:rsidRPr="007866F7">
        <w:rPr>
          <w:rFonts w:ascii="Arial Narrow" w:hAnsi="Arial Narrow" w:cs="Arial"/>
          <w:sz w:val="20"/>
          <w:szCs w:val="20"/>
          <w:lang w:val="fr-FR"/>
        </w:rPr>
        <w:t>d’identification du Registre national</w:t>
      </w:r>
      <w:r w:rsidRPr="00BE15E4">
        <w:rPr>
          <w:rFonts w:ascii="Arial Narrow" w:hAnsi="Arial Narrow" w:cs="Arial"/>
          <w:lang w:val="fr-FR"/>
        </w:rPr>
        <w:t xml:space="preserve"> </w:t>
      </w:r>
      <w:r w:rsidRPr="00BE15E4">
        <w:rPr>
          <w:rFonts w:ascii="Arial Narrow" w:hAnsi="Arial Narrow" w:cs="Arial"/>
          <w:bCs/>
          <w:sz w:val="20"/>
          <w:szCs w:val="20"/>
          <w:lang w:val="fr-FR"/>
        </w:rPr>
        <w:t>du mandataire</w:t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t> :</w:t>
      </w:r>
      <w:r w:rsidR="00FD778A">
        <w:rPr>
          <w:rFonts w:ascii="Arial Narrow" w:hAnsi="Arial Narrow" w:cs="Arial"/>
          <w:bCs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F72">
        <w:rPr>
          <w:rFonts w:ascii="Arial Narrow" w:hAnsi="Arial Narrow" w:cs="Arial"/>
          <w:bCs/>
          <w:sz w:val="20"/>
          <w:szCs w:val="20"/>
        </w:rPr>
      </w:r>
      <w:r w:rsidR="00EB0F72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F72">
        <w:rPr>
          <w:rFonts w:ascii="Arial Narrow" w:hAnsi="Arial Narrow" w:cs="Arial"/>
          <w:bCs/>
          <w:sz w:val="20"/>
          <w:szCs w:val="20"/>
        </w:rPr>
      </w:r>
      <w:r w:rsidR="00EB0F72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t>.</w:t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F72">
        <w:rPr>
          <w:rFonts w:ascii="Arial Narrow" w:hAnsi="Arial Narrow" w:cs="Arial"/>
          <w:bCs/>
          <w:sz w:val="20"/>
          <w:szCs w:val="20"/>
        </w:rPr>
      </w:r>
      <w:r w:rsidR="00EB0F72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F72">
        <w:rPr>
          <w:rFonts w:ascii="Arial Narrow" w:hAnsi="Arial Narrow" w:cs="Arial"/>
          <w:bCs/>
          <w:sz w:val="20"/>
          <w:szCs w:val="20"/>
        </w:rPr>
      </w:r>
      <w:r w:rsidR="00EB0F72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t>.</w:t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F72">
        <w:rPr>
          <w:rFonts w:ascii="Arial Narrow" w:hAnsi="Arial Narrow" w:cs="Arial"/>
          <w:bCs/>
          <w:sz w:val="20"/>
          <w:szCs w:val="20"/>
        </w:rPr>
      </w:r>
      <w:r w:rsidR="00EB0F72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F72">
        <w:rPr>
          <w:rFonts w:ascii="Arial Narrow" w:hAnsi="Arial Narrow" w:cs="Arial"/>
          <w:bCs/>
          <w:sz w:val="20"/>
          <w:szCs w:val="20"/>
        </w:rPr>
      </w:r>
      <w:r w:rsidR="00EB0F72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t>-</w:t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F72">
        <w:rPr>
          <w:rFonts w:ascii="Arial Narrow" w:hAnsi="Arial Narrow" w:cs="Arial"/>
          <w:bCs/>
          <w:sz w:val="20"/>
          <w:szCs w:val="20"/>
        </w:rPr>
      </w:r>
      <w:r w:rsidR="00EB0F72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F72">
        <w:rPr>
          <w:rFonts w:ascii="Arial Narrow" w:hAnsi="Arial Narrow" w:cs="Arial"/>
          <w:bCs/>
          <w:sz w:val="20"/>
          <w:szCs w:val="20"/>
        </w:rPr>
      </w:r>
      <w:r w:rsidR="00EB0F72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F72">
        <w:rPr>
          <w:rFonts w:ascii="Arial Narrow" w:hAnsi="Arial Narrow" w:cs="Arial"/>
          <w:bCs/>
          <w:sz w:val="20"/>
          <w:szCs w:val="20"/>
        </w:rPr>
      </w:r>
      <w:r w:rsidR="00EB0F72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t>-</w:t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F72">
        <w:rPr>
          <w:rFonts w:ascii="Arial Narrow" w:hAnsi="Arial Narrow" w:cs="Arial"/>
          <w:bCs/>
          <w:sz w:val="20"/>
          <w:szCs w:val="20"/>
        </w:rPr>
      </w:r>
      <w:r w:rsidR="00EB0F72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EB0F72">
        <w:rPr>
          <w:rFonts w:ascii="Arial Narrow" w:hAnsi="Arial Narrow" w:cs="Arial"/>
          <w:bCs/>
          <w:sz w:val="20"/>
          <w:szCs w:val="20"/>
        </w:rPr>
      </w:r>
      <w:r w:rsidR="00EB0F72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</w:p>
    <w:p w:rsidR="001C7112" w:rsidRPr="008139B2" w:rsidRDefault="001C7112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</w:p>
    <w:p w:rsidR="00E16DC0" w:rsidRDefault="00E16DC0" w:rsidP="00A05C92">
      <w:pPr>
        <w:jc w:val="both"/>
        <w:rPr>
          <w:rFonts w:ascii="Arial" w:hAnsi="Arial" w:cs="Arial"/>
          <w:bCs/>
          <w:sz w:val="28"/>
          <w:szCs w:val="28"/>
          <w:lang w:val="fr-BE"/>
        </w:rPr>
      </w:pPr>
    </w:p>
    <w:sectPr w:rsidR="00E16DC0">
      <w:endnotePr>
        <w:numFmt w:val="decimal"/>
      </w:endnotePr>
      <w:pgSz w:w="11906" w:h="16838"/>
      <w:pgMar w:top="1079" w:right="1800" w:bottom="19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84" w:rsidRDefault="00F35784">
      <w:r>
        <w:separator/>
      </w:r>
    </w:p>
  </w:endnote>
  <w:endnote w:type="continuationSeparator" w:id="0">
    <w:p w:rsidR="00F35784" w:rsidRDefault="00F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84" w:rsidRDefault="00F35784">
      <w:r>
        <w:separator/>
      </w:r>
    </w:p>
  </w:footnote>
  <w:footnote w:type="continuationSeparator" w:id="0">
    <w:p w:rsidR="00F35784" w:rsidRDefault="00F3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92"/>
    <w:rsid w:val="00025789"/>
    <w:rsid w:val="0003081B"/>
    <w:rsid w:val="00051320"/>
    <w:rsid w:val="00063940"/>
    <w:rsid w:val="00072725"/>
    <w:rsid w:val="000761F0"/>
    <w:rsid w:val="000A09C0"/>
    <w:rsid w:val="000A2373"/>
    <w:rsid w:val="000B380D"/>
    <w:rsid w:val="000B54E1"/>
    <w:rsid w:val="00102348"/>
    <w:rsid w:val="001027F6"/>
    <w:rsid w:val="0011471D"/>
    <w:rsid w:val="00171847"/>
    <w:rsid w:val="0018169D"/>
    <w:rsid w:val="001C1001"/>
    <w:rsid w:val="001C7112"/>
    <w:rsid w:val="00246EAF"/>
    <w:rsid w:val="00272949"/>
    <w:rsid w:val="002A31F7"/>
    <w:rsid w:val="002B5706"/>
    <w:rsid w:val="002D6E3A"/>
    <w:rsid w:val="002D7F83"/>
    <w:rsid w:val="002E0F00"/>
    <w:rsid w:val="002E0F28"/>
    <w:rsid w:val="00315094"/>
    <w:rsid w:val="0032375E"/>
    <w:rsid w:val="00327696"/>
    <w:rsid w:val="003C6248"/>
    <w:rsid w:val="004314D6"/>
    <w:rsid w:val="00456C86"/>
    <w:rsid w:val="00485D01"/>
    <w:rsid w:val="0049545E"/>
    <w:rsid w:val="00497A1A"/>
    <w:rsid w:val="004A33CD"/>
    <w:rsid w:val="004C1070"/>
    <w:rsid w:val="004E4405"/>
    <w:rsid w:val="005376B4"/>
    <w:rsid w:val="005513E6"/>
    <w:rsid w:val="005724A2"/>
    <w:rsid w:val="00580063"/>
    <w:rsid w:val="005C204C"/>
    <w:rsid w:val="005D21E8"/>
    <w:rsid w:val="005F7EA2"/>
    <w:rsid w:val="0060626D"/>
    <w:rsid w:val="00606DBB"/>
    <w:rsid w:val="006101AA"/>
    <w:rsid w:val="00617E1C"/>
    <w:rsid w:val="00627D7A"/>
    <w:rsid w:val="0065273A"/>
    <w:rsid w:val="0067090E"/>
    <w:rsid w:val="006D5CCD"/>
    <w:rsid w:val="007157D0"/>
    <w:rsid w:val="007411CB"/>
    <w:rsid w:val="0076112B"/>
    <w:rsid w:val="00770DA4"/>
    <w:rsid w:val="00783EB5"/>
    <w:rsid w:val="00794100"/>
    <w:rsid w:val="007C0FC5"/>
    <w:rsid w:val="00816B4A"/>
    <w:rsid w:val="00843697"/>
    <w:rsid w:val="00854E2E"/>
    <w:rsid w:val="0086621C"/>
    <w:rsid w:val="008A7F9E"/>
    <w:rsid w:val="008D7085"/>
    <w:rsid w:val="008D7953"/>
    <w:rsid w:val="008E2472"/>
    <w:rsid w:val="008F1238"/>
    <w:rsid w:val="008F28B5"/>
    <w:rsid w:val="0092096B"/>
    <w:rsid w:val="009457B3"/>
    <w:rsid w:val="009475C1"/>
    <w:rsid w:val="0095031C"/>
    <w:rsid w:val="009A0CD1"/>
    <w:rsid w:val="009A5222"/>
    <w:rsid w:val="009B11AF"/>
    <w:rsid w:val="009B2D1D"/>
    <w:rsid w:val="009C55F5"/>
    <w:rsid w:val="009F0E08"/>
    <w:rsid w:val="009F1C26"/>
    <w:rsid w:val="00A05C92"/>
    <w:rsid w:val="00A31D31"/>
    <w:rsid w:val="00AA0531"/>
    <w:rsid w:val="00B061C1"/>
    <w:rsid w:val="00B06629"/>
    <w:rsid w:val="00B1556F"/>
    <w:rsid w:val="00B23176"/>
    <w:rsid w:val="00B246FD"/>
    <w:rsid w:val="00B37DBB"/>
    <w:rsid w:val="00B71840"/>
    <w:rsid w:val="00B77651"/>
    <w:rsid w:val="00B848F0"/>
    <w:rsid w:val="00B93AD1"/>
    <w:rsid w:val="00BD5119"/>
    <w:rsid w:val="00BD7DC8"/>
    <w:rsid w:val="00BF6981"/>
    <w:rsid w:val="00C55470"/>
    <w:rsid w:val="00C619B5"/>
    <w:rsid w:val="00C92F2E"/>
    <w:rsid w:val="00C95516"/>
    <w:rsid w:val="00CA3FEB"/>
    <w:rsid w:val="00D07801"/>
    <w:rsid w:val="00D33819"/>
    <w:rsid w:val="00D61B29"/>
    <w:rsid w:val="00D86D97"/>
    <w:rsid w:val="00DA3A49"/>
    <w:rsid w:val="00DD15E8"/>
    <w:rsid w:val="00E003A2"/>
    <w:rsid w:val="00E16DC0"/>
    <w:rsid w:val="00E30207"/>
    <w:rsid w:val="00E67071"/>
    <w:rsid w:val="00E83A41"/>
    <w:rsid w:val="00EA0D32"/>
    <w:rsid w:val="00EB0F72"/>
    <w:rsid w:val="00EB6993"/>
    <w:rsid w:val="00EC26A7"/>
    <w:rsid w:val="00EC4002"/>
    <w:rsid w:val="00F158F8"/>
    <w:rsid w:val="00F26BC1"/>
    <w:rsid w:val="00F304BA"/>
    <w:rsid w:val="00F35371"/>
    <w:rsid w:val="00F35784"/>
    <w:rsid w:val="00F55409"/>
    <w:rsid w:val="00F63C31"/>
    <w:rsid w:val="00FC03F0"/>
    <w:rsid w:val="00FC37E9"/>
    <w:rsid w:val="00FD778A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92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5C92"/>
    <w:pPr>
      <w:jc w:val="both"/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A05C92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1147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471D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114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71D"/>
    <w:rPr>
      <w:sz w:val="20"/>
      <w:szCs w:val="20"/>
    </w:rPr>
  </w:style>
  <w:style w:type="character" w:customStyle="1" w:styleId="CommentTextChar">
    <w:name w:val="Comment Text Char"/>
    <w:link w:val="CommentText"/>
    <w:rsid w:val="0011471D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471D"/>
    <w:rPr>
      <w:b/>
      <w:bCs/>
    </w:rPr>
  </w:style>
  <w:style w:type="character" w:customStyle="1" w:styleId="CommentSubjectChar">
    <w:name w:val="Comment Subject Char"/>
    <w:link w:val="CommentSubject"/>
    <w:rsid w:val="0011471D"/>
    <w:rPr>
      <w:b/>
      <w:bCs/>
      <w:lang w:val="nl-BE" w:eastAsia="en-US"/>
    </w:rPr>
  </w:style>
  <w:style w:type="table" w:styleId="TableGrid">
    <w:name w:val="Table Grid"/>
    <w:basedOn w:val="TableNormal"/>
    <w:rsid w:val="0060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FC03F0"/>
    <w:rPr>
      <w:lang w:val="nl-BE" w:eastAsia="en-US"/>
    </w:rPr>
  </w:style>
  <w:style w:type="character" w:customStyle="1" w:styleId="BodyText2Char">
    <w:name w:val="Body Text 2 Char"/>
    <w:basedOn w:val="DefaultParagraphFont"/>
    <w:link w:val="BodyText2"/>
    <w:rsid w:val="00FC03F0"/>
    <w:rPr>
      <w:sz w:val="24"/>
      <w:szCs w:val="24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92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5C92"/>
    <w:pPr>
      <w:jc w:val="both"/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A05C92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1147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471D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114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71D"/>
    <w:rPr>
      <w:sz w:val="20"/>
      <w:szCs w:val="20"/>
    </w:rPr>
  </w:style>
  <w:style w:type="character" w:customStyle="1" w:styleId="CommentTextChar">
    <w:name w:val="Comment Text Char"/>
    <w:link w:val="CommentText"/>
    <w:rsid w:val="0011471D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471D"/>
    <w:rPr>
      <w:b/>
      <w:bCs/>
    </w:rPr>
  </w:style>
  <w:style w:type="character" w:customStyle="1" w:styleId="CommentSubjectChar">
    <w:name w:val="Comment Subject Char"/>
    <w:link w:val="CommentSubject"/>
    <w:rsid w:val="0011471D"/>
    <w:rPr>
      <w:b/>
      <w:bCs/>
      <w:lang w:val="nl-BE" w:eastAsia="en-US"/>
    </w:rPr>
  </w:style>
  <w:style w:type="table" w:styleId="TableGrid">
    <w:name w:val="Table Grid"/>
    <w:basedOn w:val="TableNormal"/>
    <w:rsid w:val="0060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FC03F0"/>
    <w:rPr>
      <w:lang w:val="nl-BE" w:eastAsia="en-US"/>
    </w:rPr>
  </w:style>
  <w:style w:type="character" w:customStyle="1" w:styleId="BodyText2Char">
    <w:name w:val="Body Text 2 Char"/>
    <w:basedOn w:val="DefaultParagraphFont"/>
    <w:link w:val="BodyText2"/>
    <w:rsid w:val="00FC03F0"/>
    <w:rPr>
      <w:sz w:val="24"/>
      <w:szCs w:val="24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513F-F37A-481E-A16B-EC827041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2864D8F1.dotm</Template>
  <TotalTime>0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2018-01-25T09:39:00Z</dcterms:created>
  <dcterms:modified xsi:type="dcterms:W3CDTF">2018-01-25T09:39:00Z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aae60bc2-9db9-46e1-a86e-bc54c2d1f04c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